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B5" w:rsidRPr="00184F94" w:rsidRDefault="002F1FB5" w:rsidP="00F3017D">
      <w:pPr>
        <w:tabs>
          <w:tab w:val="left" w:pos="709"/>
          <w:tab w:val="left" w:pos="4320"/>
          <w:tab w:val="center" w:pos="5060"/>
        </w:tabs>
        <w:ind w:left="113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184F94">
        <w:rPr>
          <w:rFonts w:ascii="Times New Roman" w:hAnsi="Times New Roman"/>
          <w:b/>
          <w:sz w:val="24"/>
          <w:szCs w:val="24"/>
        </w:rPr>
        <w:t>Аннотация (в редакции 2021 года)</w:t>
      </w:r>
    </w:p>
    <w:p w:rsidR="002F1FB5" w:rsidRPr="00184F94" w:rsidRDefault="002F1FB5" w:rsidP="00F3017D">
      <w:pPr>
        <w:ind w:left="113" w:right="57"/>
        <w:rPr>
          <w:rFonts w:ascii="Times New Roman" w:hAnsi="Times New Roman"/>
          <w:b/>
          <w:snapToGrid w:val="0"/>
          <w:sz w:val="24"/>
          <w:szCs w:val="24"/>
        </w:rPr>
      </w:pPr>
    </w:p>
    <w:p w:rsidR="002F1FB5" w:rsidRPr="00184F94" w:rsidRDefault="002F1FB5" w:rsidP="00F3017D">
      <w:pPr>
        <w:shd w:val="clear" w:color="auto" w:fill="FFFFFF"/>
        <w:ind w:left="113" w:right="57" w:firstLine="540"/>
        <w:rPr>
          <w:rFonts w:ascii="Times New Roman" w:hAnsi="Times New Roman"/>
          <w:b/>
          <w:sz w:val="24"/>
          <w:szCs w:val="24"/>
        </w:rPr>
      </w:pPr>
      <w:r w:rsidRPr="00184F94">
        <w:rPr>
          <w:rFonts w:ascii="Times New Roman" w:hAnsi="Times New Roman"/>
          <w:b/>
          <w:sz w:val="24"/>
          <w:szCs w:val="24"/>
        </w:rPr>
        <w:t>Рабочая программа  учебного предмета «Биология»  для 5 – 9 классов составлена в соответствии с:</w:t>
      </w:r>
    </w:p>
    <w:p w:rsidR="002F1FB5" w:rsidRPr="00184F94" w:rsidRDefault="002F1FB5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/>
          <w:sz w:val="24"/>
          <w:szCs w:val="24"/>
        </w:rPr>
      </w:pPr>
      <w:r w:rsidRPr="00184F94">
        <w:rPr>
          <w:rFonts w:ascii="Times New Roman" w:hAnsi="Times New Roman"/>
          <w:sz w:val="24"/>
          <w:szCs w:val="24"/>
        </w:rPr>
        <w:t>-Федеральным законом РФ «Об образовании в РФ» от 29.12.2012 г № 273-ФЗ (ред. от 03.08.2018г., с изм. от 31.07.2020г.)</w:t>
      </w:r>
    </w:p>
    <w:p w:rsidR="002F1FB5" w:rsidRPr="00184F94" w:rsidRDefault="002F1FB5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/>
          <w:sz w:val="24"/>
          <w:szCs w:val="24"/>
        </w:rPr>
      </w:pPr>
      <w:r w:rsidRPr="00184F94">
        <w:rPr>
          <w:rFonts w:ascii="Times New Roman" w:hAnsi="Times New Roman"/>
          <w:sz w:val="24"/>
          <w:szCs w:val="24"/>
        </w:rPr>
        <w:t>-ФГОС: основное общее образование / ФГОС.М.: Просвещение</w:t>
      </w:r>
    </w:p>
    <w:p w:rsidR="002F1FB5" w:rsidRPr="00184F94" w:rsidRDefault="002F1FB5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/>
          <w:sz w:val="24"/>
          <w:szCs w:val="24"/>
        </w:rPr>
      </w:pPr>
      <w:r w:rsidRPr="00184F94">
        <w:rPr>
          <w:rFonts w:ascii="Times New Roman" w:hAnsi="Times New Roman"/>
          <w:sz w:val="24"/>
          <w:szCs w:val="24"/>
        </w:rPr>
        <w:t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Минобрнауки РФ от 29.12.2014 № 1644, от 31.12.2015 г .№ 1577, с изм. от11.12.2020г.)</w:t>
      </w:r>
    </w:p>
    <w:p w:rsidR="002F1FB5" w:rsidRPr="00184F94" w:rsidRDefault="002F1FB5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/>
          <w:sz w:val="24"/>
          <w:szCs w:val="24"/>
        </w:rPr>
      </w:pPr>
      <w:r w:rsidRPr="00184F94">
        <w:rPr>
          <w:rFonts w:ascii="Times New Roman" w:hAnsi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</w:p>
    <w:p w:rsidR="002F1FB5" w:rsidRPr="00184F94" w:rsidRDefault="002F1FB5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/>
          <w:sz w:val="24"/>
          <w:szCs w:val="24"/>
        </w:rPr>
      </w:pPr>
      <w:r w:rsidRPr="00184F94">
        <w:rPr>
          <w:rFonts w:ascii="Times New Roman" w:hAnsi="Times New Roman"/>
          <w:sz w:val="24"/>
          <w:szCs w:val="24"/>
        </w:rPr>
        <w:t xml:space="preserve">( Одобрена решением федерального учебно-методического объединения по общему образованию. Протокол  от 8 апреля </w:t>
      </w:r>
      <w:smartTag w:uri="urn:schemas-microsoft-com:office:smarttags" w:element="metricconverter">
        <w:smartTagPr>
          <w:attr w:name="ProductID" w:val="2015 г"/>
        </w:smartTagPr>
        <w:r w:rsidRPr="00184F94">
          <w:rPr>
            <w:rFonts w:ascii="Times New Roman" w:hAnsi="Times New Roman"/>
            <w:sz w:val="24"/>
            <w:szCs w:val="24"/>
          </w:rPr>
          <w:t>2015 г</w:t>
        </w:r>
      </w:smartTag>
      <w:r w:rsidRPr="00184F94">
        <w:rPr>
          <w:rFonts w:ascii="Times New Roman" w:hAnsi="Times New Roman"/>
          <w:sz w:val="24"/>
          <w:szCs w:val="24"/>
        </w:rPr>
        <w:t>. № 1/15(ред.от 04.02.2020г.)</w:t>
      </w:r>
    </w:p>
    <w:p w:rsidR="002F1FB5" w:rsidRPr="00184F94" w:rsidRDefault="002F1FB5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/>
          <w:sz w:val="24"/>
          <w:szCs w:val="24"/>
        </w:rPr>
      </w:pPr>
      <w:r w:rsidRPr="00184F94">
        <w:rPr>
          <w:rFonts w:ascii="Times New Roman" w:hAnsi="Times New Roman"/>
          <w:sz w:val="24"/>
          <w:szCs w:val="24"/>
        </w:rPr>
        <w:t>-Основной образовательной программой  ООО МБОУ «Синковская основная общеобразовательная школа» (утв. приказом от 30.08.2019г.№43 при, с изм. от 31.08.2020г.№51, с изм. от 31.08.2021г.№64)</w:t>
      </w:r>
    </w:p>
    <w:p w:rsidR="002F1FB5" w:rsidRPr="00184F94" w:rsidRDefault="002F1FB5" w:rsidP="00867AE1">
      <w:pPr>
        <w:pStyle w:val="ListParagraph"/>
        <w:shd w:val="clear" w:color="auto" w:fill="FFFFFF"/>
        <w:ind w:left="0"/>
        <w:jc w:val="both"/>
        <w:rPr>
          <w:rFonts w:ascii="Times New Roman" w:hAnsi="Times New Roman"/>
          <w:color w:val="000000"/>
        </w:rPr>
      </w:pPr>
      <w:r w:rsidRPr="00184F94">
        <w:rPr>
          <w:rFonts w:ascii="Times New Roman" w:hAnsi="Times New Roman"/>
          <w:lang w:eastAsia="en-US"/>
        </w:rPr>
        <w:t xml:space="preserve">  --</w:t>
      </w:r>
      <w:r w:rsidRPr="00184F94">
        <w:rPr>
          <w:rFonts w:ascii="Times New Roman" w:hAnsi="Times New Roman"/>
          <w:color w:val="000000"/>
        </w:rPr>
        <w:t>Примерной программы основного общего образования по биологии и Рабочей программы по биологии к линии УМК Сивоглазова В. И. для 5 – 9 классов общеобразовательной школы по биологии, М.: Просвещение, 2019.</w:t>
      </w:r>
    </w:p>
    <w:p w:rsidR="002F1FB5" w:rsidRPr="00184F94" w:rsidRDefault="002F1FB5" w:rsidP="00867AE1">
      <w:pPr>
        <w:pStyle w:val="ListParagraph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/>
          <w:color w:val="000000"/>
        </w:rPr>
      </w:pPr>
      <w:r w:rsidRPr="00184F94">
        <w:rPr>
          <w:rStyle w:val="fontstyle01"/>
          <w:rFonts w:ascii="Times New Roman" w:hAnsi="Times New Roman"/>
        </w:rPr>
        <w:t>Рабочими программами по биологии к предметной линии УМК Н.И. Романовой для 8-9 классов  М.: ООО «Русское слово – учебник»</w:t>
      </w:r>
    </w:p>
    <w:p w:rsidR="002F1FB5" w:rsidRPr="00184F94" w:rsidRDefault="002F1FB5" w:rsidP="00867AE1">
      <w:pPr>
        <w:shd w:val="clear" w:color="auto" w:fill="FFFFFF"/>
        <w:autoSpaceDE w:val="0"/>
        <w:autoSpaceDN w:val="0"/>
        <w:adjustRightInd w:val="0"/>
        <w:ind w:right="57"/>
        <w:rPr>
          <w:rFonts w:ascii="Times New Roman" w:hAnsi="Times New Roman"/>
          <w:sz w:val="24"/>
          <w:szCs w:val="24"/>
        </w:rPr>
      </w:pPr>
      <w:r w:rsidRPr="00184F94">
        <w:rPr>
          <w:rFonts w:ascii="Times New Roman" w:hAnsi="Times New Roman"/>
          <w:sz w:val="24"/>
          <w:szCs w:val="24"/>
        </w:rPr>
        <w:t>-Федеральным  перечнем учебников. Приказ Минпросвещения  от 20.05.2020г. (с изм. от 23.12.2020г. №766).</w:t>
      </w:r>
    </w:p>
    <w:p w:rsidR="002F1FB5" w:rsidRPr="00184F94" w:rsidRDefault="002F1FB5" w:rsidP="00F3017D">
      <w:pPr>
        <w:shd w:val="clear" w:color="auto" w:fill="FFFFFF"/>
        <w:autoSpaceDE w:val="0"/>
        <w:autoSpaceDN w:val="0"/>
        <w:adjustRightInd w:val="0"/>
        <w:ind w:left="113" w:right="57"/>
        <w:rPr>
          <w:rFonts w:ascii="Times New Roman" w:hAnsi="Times New Roman"/>
          <w:sz w:val="24"/>
          <w:szCs w:val="24"/>
        </w:rPr>
      </w:pPr>
      <w:r w:rsidRPr="00184F94">
        <w:rPr>
          <w:rFonts w:ascii="Times New Roman" w:hAnsi="Times New Roman"/>
          <w:sz w:val="24"/>
          <w:szCs w:val="24"/>
        </w:rPr>
        <w:t xml:space="preserve">-Положением  о Рабочей программе  по учебному предмету (курсу) </w:t>
      </w:r>
      <w:r>
        <w:rPr>
          <w:rFonts w:ascii="Times New Roman" w:hAnsi="Times New Roman"/>
          <w:sz w:val="24"/>
          <w:szCs w:val="24"/>
        </w:rPr>
        <w:t xml:space="preserve">педагога, реализующего </w:t>
      </w:r>
      <w:r w:rsidRPr="00184F94">
        <w:rPr>
          <w:rFonts w:ascii="Times New Roman" w:hAnsi="Times New Roman"/>
          <w:sz w:val="24"/>
          <w:szCs w:val="24"/>
        </w:rPr>
        <w:t xml:space="preserve"> ФГОС ООО МБОУ «Синковская основная общеобразовательная школа.»</w:t>
      </w:r>
    </w:p>
    <w:p w:rsidR="002F1FB5" w:rsidRPr="00184F94" w:rsidRDefault="002F1FB5" w:rsidP="00F3017D">
      <w:pPr>
        <w:shd w:val="clear" w:color="auto" w:fill="FFFFFF"/>
        <w:ind w:left="113" w:right="57"/>
        <w:rPr>
          <w:rFonts w:ascii="Times New Roman" w:hAnsi="Times New Roman"/>
          <w:sz w:val="24"/>
          <w:szCs w:val="24"/>
        </w:rPr>
      </w:pPr>
      <w:r w:rsidRPr="00184F94">
        <w:rPr>
          <w:rFonts w:ascii="Times New Roman" w:hAnsi="Times New Roman"/>
          <w:sz w:val="24"/>
          <w:szCs w:val="24"/>
        </w:rPr>
        <w:t>Рабочая программа – часть основной образовательной программы основного общего образования (далее – ООП ООО) МБОУ «Синковская ООШ», входящая в её содержательный раздел.</w:t>
      </w:r>
    </w:p>
    <w:p w:rsidR="002F1FB5" w:rsidRPr="00184F94" w:rsidRDefault="002F1FB5" w:rsidP="00A47171">
      <w:pPr>
        <w:tabs>
          <w:tab w:val="left" w:pos="709"/>
        </w:tabs>
        <w:autoSpaceDE w:val="0"/>
        <w:autoSpaceDN w:val="0"/>
        <w:adjustRightInd w:val="0"/>
        <w:ind w:left="113" w:right="57" w:firstLine="566"/>
        <w:rPr>
          <w:rFonts w:ascii="Times New Roman" w:hAnsi="Times New Roman"/>
          <w:b/>
          <w:sz w:val="24"/>
          <w:szCs w:val="24"/>
        </w:rPr>
      </w:pPr>
      <w:r w:rsidRPr="00184F94">
        <w:rPr>
          <w:rFonts w:ascii="Times New Roman" w:hAnsi="Times New Roman"/>
          <w:b/>
          <w:sz w:val="24"/>
          <w:szCs w:val="24"/>
        </w:rPr>
        <w:t>Д</w:t>
      </w:r>
      <w:r w:rsidRPr="00184F94">
        <w:rPr>
          <w:rFonts w:ascii="Times New Roman" w:hAnsi="Times New Roman"/>
          <w:b/>
          <w:spacing w:val="-1"/>
          <w:sz w:val="24"/>
          <w:szCs w:val="24"/>
        </w:rPr>
        <w:t>а</w:t>
      </w:r>
      <w:r w:rsidRPr="00184F94">
        <w:rPr>
          <w:rFonts w:ascii="Times New Roman" w:hAnsi="Times New Roman"/>
          <w:b/>
          <w:sz w:val="24"/>
          <w:szCs w:val="24"/>
        </w:rPr>
        <w:t>н</w:t>
      </w:r>
      <w:r w:rsidRPr="00184F94">
        <w:rPr>
          <w:rFonts w:ascii="Times New Roman" w:hAnsi="Times New Roman"/>
          <w:b/>
          <w:spacing w:val="1"/>
          <w:sz w:val="24"/>
          <w:szCs w:val="24"/>
        </w:rPr>
        <w:t>н</w:t>
      </w:r>
      <w:r w:rsidRPr="00184F94">
        <w:rPr>
          <w:rFonts w:ascii="Times New Roman" w:hAnsi="Times New Roman"/>
          <w:b/>
          <w:sz w:val="24"/>
          <w:szCs w:val="24"/>
        </w:rPr>
        <w:t>ая програ</w:t>
      </w:r>
      <w:r w:rsidRPr="00184F94">
        <w:rPr>
          <w:rFonts w:ascii="Times New Roman" w:hAnsi="Times New Roman"/>
          <w:b/>
          <w:spacing w:val="-1"/>
          <w:sz w:val="24"/>
          <w:szCs w:val="24"/>
        </w:rPr>
        <w:t>м</w:t>
      </w:r>
      <w:r w:rsidRPr="00184F94">
        <w:rPr>
          <w:rFonts w:ascii="Times New Roman" w:hAnsi="Times New Roman"/>
          <w:b/>
          <w:sz w:val="24"/>
          <w:szCs w:val="24"/>
        </w:rPr>
        <w:t>ма</w:t>
      </w:r>
      <w:r w:rsidRPr="00184F9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84F94">
        <w:rPr>
          <w:rFonts w:ascii="Times New Roman" w:hAnsi="Times New Roman"/>
          <w:b/>
          <w:sz w:val="24"/>
          <w:szCs w:val="24"/>
        </w:rPr>
        <w:t>пре</w:t>
      </w:r>
      <w:r w:rsidRPr="00184F94">
        <w:rPr>
          <w:rFonts w:ascii="Times New Roman" w:hAnsi="Times New Roman"/>
          <w:b/>
          <w:spacing w:val="1"/>
          <w:sz w:val="24"/>
          <w:szCs w:val="24"/>
        </w:rPr>
        <w:t>д</w:t>
      </w:r>
      <w:r w:rsidRPr="00184F94">
        <w:rPr>
          <w:rFonts w:ascii="Times New Roman" w:hAnsi="Times New Roman"/>
          <w:b/>
          <w:sz w:val="24"/>
          <w:szCs w:val="24"/>
        </w:rPr>
        <w:t>ставля</w:t>
      </w:r>
      <w:r w:rsidRPr="00184F94">
        <w:rPr>
          <w:rFonts w:ascii="Times New Roman" w:hAnsi="Times New Roman"/>
          <w:b/>
          <w:spacing w:val="-1"/>
          <w:sz w:val="24"/>
          <w:szCs w:val="24"/>
        </w:rPr>
        <w:t>е</w:t>
      </w:r>
      <w:r w:rsidRPr="00184F94">
        <w:rPr>
          <w:rFonts w:ascii="Times New Roman" w:hAnsi="Times New Roman"/>
          <w:b/>
          <w:sz w:val="24"/>
          <w:szCs w:val="24"/>
        </w:rPr>
        <w:t xml:space="preserve">т </w:t>
      </w:r>
      <w:r w:rsidRPr="00184F94">
        <w:rPr>
          <w:rFonts w:ascii="Times New Roman" w:hAnsi="Times New Roman"/>
          <w:b/>
          <w:spacing w:val="-1"/>
          <w:sz w:val="24"/>
          <w:szCs w:val="24"/>
        </w:rPr>
        <w:t>с</w:t>
      </w:r>
      <w:r w:rsidRPr="00184F94">
        <w:rPr>
          <w:rFonts w:ascii="Times New Roman" w:hAnsi="Times New Roman"/>
          <w:b/>
          <w:sz w:val="24"/>
          <w:szCs w:val="24"/>
        </w:rPr>
        <w:t>обой</w:t>
      </w:r>
      <w:r w:rsidRPr="00184F94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184F94">
        <w:rPr>
          <w:rFonts w:ascii="Times New Roman" w:hAnsi="Times New Roman"/>
          <w:b/>
          <w:spacing w:val="1"/>
          <w:sz w:val="24"/>
          <w:szCs w:val="24"/>
        </w:rPr>
        <w:t>п</w:t>
      </w:r>
      <w:r w:rsidRPr="00184F94">
        <w:rPr>
          <w:rFonts w:ascii="Times New Roman" w:hAnsi="Times New Roman"/>
          <w:b/>
          <w:sz w:val="24"/>
          <w:szCs w:val="24"/>
        </w:rPr>
        <w:t>ракт</w:t>
      </w:r>
      <w:r w:rsidRPr="00184F94">
        <w:rPr>
          <w:rFonts w:ascii="Times New Roman" w:hAnsi="Times New Roman"/>
          <w:b/>
          <w:spacing w:val="1"/>
          <w:sz w:val="24"/>
          <w:szCs w:val="24"/>
        </w:rPr>
        <w:t>и</w:t>
      </w:r>
      <w:r w:rsidRPr="00184F94">
        <w:rPr>
          <w:rFonts w:ascii="Times New Roman" w:hAnsi="Times New Roman"/>
          <w:b/>
          <w:sz w:val="24"/>
          <w:szCs w:val="24"/>
        </w:rPr>
        <w:t>ч</w:t>
      </w:r>
      <w:r w:rsidRPr="00184F94">
        <w:rPr>
          <w:rFonts w:ascii="Times New Roman" w:hAnsi="Times New Roman"/>
          <w:b/>
          <w:spacing w:val="-1"/>
          <w:sz w:val="24"/>
          <w:szCs w:val="24"/>
        </w:rPr>
        <w:t>ес</w:t>
      </w:r>
      <w:r w:rsidRPr="00184F94">
        <w:rPr>
          <w:rFonts w:ascii="Times New Roman" w:hAnsi="Times New Roman"/>
          <w:b/>
          <w:sz w:val="24"/>
          <w:szCs w:val="24"/>
        </w:rPr>
        <w:t>к</w:t>
      </w:r>
      <w:r w:rsidRPr="00184F94">
        <w:rPr>
          <w:rFonts w:ascii="Times New Roman" w:hAnsi="Times New Roman"/>
          <w:b/>
          <w:spacing w:val="1"/>
          <w:sz w:val="24"/>
          <w:szCs w:val="24"/>
        </w:rPr>
        <w:t>и</w:t>
      </w:r>
      <w:r w:rsidRPr="00184F94">
        <w:rPr>
          <w:rFonts w:ascii="Times New Roman" w:hAnsi="Times New Roman"/>
          <w:b/>
          <w:sz w:val="24"/>
          <w:szCs w:val="24"/>
        </w:rPr>
        <w:t>й</w:t>
      </w:r>
      <w:r w:rsidRPr="00184F94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184F94">
        <w:rPr>
          <w:rFonts w:ascii="Times New Roman" w:hAnsi="Times New Roman"/>
          <w:b/>
          <w:spacing w:val="3"/>
          <w:sz w:val="24"/>
          <w:szCs w:val="24"/>
        </w:rPr>
        <w:t>к</w:t>
      </w:r>
      <w:r w:rsidRPr="00184F94">
        <w:rPr>
          <w:rFonts w:ascii="Times New Roman" w:hAnsi="Times New Roman"/>
          <w:b/>
          <w:spacing w:val="-6"/>
          <w:sz w:val="24"/>
          <w:szCs w:val="24"/>
        </w:rPr>
        <w:t>у</w:t>
      </w:r>
      <w:r w:rsidRPr="00184F94">
        <w:rPr>
          <w:rFonts w:ascii="Times New Roman" w:hAnsi="Times New Roman"/>
          <w:b/>
          <w:sz w:val="24"/>
          <w:szCs w:val="24"/>
        </w:rPr>
        <w:t>рс</w:t>
      </w:r>
      <w:r w:rsidRPr="00184F94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184F94">
        <w:rPr>
          <w:rFonts w:ascii="Times New Roman" w:hAnsi="Times New Roman"/>
          <w:b/>
          <w:sz w:val="24"/>
          <w:szCs w:val="24"/>
        </w:rPr>
        <w:t>биологии</w:t>
      </w:r>
      <w:r w:rsidRPr="00184F94">
        <w:rPr>
          <w:rFonts w:ascii="Times New Roman" w:hAnsi="Times New Roman"/>
          <w:b/>
          <w:spacing w:val="5"/>
          <w:sz w:val="24"/>
          <w:szCs w:val="24"/>
        </w:rPr>
        <w:t xml:space="preserve"> </w:t>
      </w:r>
      <w:r w:rsidRPr="00184F94">
        <w:rPr>
          <w:rFonts w:ascii="Times New Roman" w:hAnsi="Times New Roman"/>
          <w:b/>
          <w:sz w:val="24"/>
          <w:szCs w:val="24"/>
        </w:rPr>
        <w:t>для</w:t>
      </w:r>
      <w:r w:rsidRPr="00184F94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184F94">
        <w:rPr>
          <w:rFonts w:ascii="Times New Roman" w:hAnsi="Times New Roman"/>
          <w:b/>
          <w:spacing w:val="-4"/>
          <w:sz w:val="24"/>
          <w:szCs w:val="24"/>
        </w:rPr>
        <w:t>у</w:t>
      </w:r>
      <w:r w:rsidRPr="00184F94">
        <w:rPr>
          <w:rFonts w:ascii="Times New Roman" w:hAnsi="Times New Roman"/>
          <w:b/>
          <w:spacing w:val="-1"/>
          <w:sz w:val="24"/>
          <w:szCs w:val="24"/>
        </w:rPr>
        <w:t>ча</w:t>
      </w:r>
      <w:r w:rsidRPr="00184F94">
        <w:rPr>
          <w:rFonts w:ascii="Times New Roman" w:hAnsi="Times New Roman"/>
          <w:b/>
          <w:sz w:val="24"/>
          <w:szCs w:val="24"/>
        </w:rPr>
        <w:t>щи</w:t>
      </w:r>
      <w:r w:rsidRPr="00184F94">
        <w:rPr>
          <w:rFonts w:ascii="Times New Roman" w:hAnsi="Times New Roman"/>
          <w:b/>
          <w:spacing w:val="2"/>
          <w:sz w:val="24"/>
          <w:szCs w:val="24"/>
        </w:rPr>
        <w:t>х</w:t>
      </w:r>
      <w:r w:rsidRPr="00184F94">
        <w:rPr>
          <w:rFonts w:ascii="Times New Roman" w:hAnsi="Times New Roman"/>
          <w:b/>
          <w:sz w:val="24"/>
          <w:szCs w:val="24"/>
        </w:rPr>
        <w:t>ся, по</w:t>
      </w:r>
      <w:r w:rsidRPr="00184F94">
        <w:rPr>
          <w:rFonts w:ascii="Times New Roman" w:hAnsi="Times New Roman"/>
          <w:b/>
          <w:spacing w:val="3"/>
          <w:sz w:val="24"/>
          <w:szCs w:val="24"/>
        </w:rPr>
        <w:t>л</w:t>
      </w:r>
      <w:r w:rsidRPr="00184F94">
        <w:rPr>
          <w:rFonts w:ascii="Times New Roman" w:hAnsi="Times New Roman"/>
          <w:b/>
          <w:spacing w:val="-4"/>
          <w:sz w:val="24"/>
          <w:szCs w:val="24"/>
        </w:rPr>
        <w:t>у</w:t>
      </w:r>
      <w:r w:rsidRPr="00184F94">
        <w:rPr>
          <w:rFonts w:ascii="Times New Roman" w:hAnsi="Times New Roman"/>
          <w:b/>
          <w:spacing w:val="-1"/>
          <w:sz w:val="24"/>
          <w:szCs w:val="24"/>
        </w:rPr>
        <w:t>ча</w:t>
      </w:r>
      <w:r w:rsidRPr="00184F94">
        <w:rPr>
          <w:rFonts w:ascii="Times New Roman" w:hAnsi="Times New Roman"/>
          <w:b/>
          <w:sz w:val="24"/>
          <w:szCs w:val="24"/>
        </w:rPr>
        <w:t>ющ</w:t>
      </w:r>
      <w:r w:rsidRPr="00184F94">
        <w:rPr>
          <w:rFonts w:ascii="Times New Roman" w:hAnsi="Times New Roman"/>
          <w:b/>
          <w:spacing w:val="1"/>
          <w:sz w:val="24"/>
          <w:szCs w:val="24"/>
        </w:rPr>
        <w:t>и</w:t>
      </w:r>
      <w:r w:rsidRPr="00184F94">
        <w:rPr>
          <w:rFonts w:ascii="Times New Roman" w:hAnsi="Times New Roman"/>
          <w:b/>
          <w:sz w:val="24"/>
          <w:szCs w:val="24"/>
        </w:rPr>
        <w:t>х</w:t>
      </w:r>
      <w:r w:rsidRPr="00184F94">
        <w:rPr>
          <w:rFonts w:ascii="Times New Roman" w:hAnsi="Times New Roman"/>
          <w:b/>
          <w:spacing w:val="2"/>
          <w:sz w:val="24"/>
          <w:szCs w:val="24"/>
        </w:rPr>
        <w:t xml:space="preserve"> </w:t>
      </w:r>
      <w:r w:rsidRPr="00184F94">
        <w:rPr>
          <w:rFonts w:ascii="Times New Roman" w:hAnsi="Times New Roman"/>
          <w:b/>
          <w:sz w:val="24"/>
          <w:szCs w:val="24"/>
        </w:rPr>
        <w:t>образова</w:t>
      </w:r>
      <w:r w:rsidRPr="00184F94">
        <w:rPr>
          <w:rFonts w:ascii="Times New Roman" w:hAnsi="Times New Roman"/>
          <w:b/>
          <w:spacing w:val="-1"/>
          <w:sz w:val="24"/>
          <w:szCs w:val="24"/>
        </w:rPr>
        <w:t>н</w:t>
      </w:r>
      <w:r w:rsidRPr="00184F94">
        <w:rPr>
          <w:rFonts w:ascii="Times New Roman" w:hAnsi="Times New Roman"/>
          <w:b/>
          <w:sz w:val="24"/>
          <w:szCs w:val="24"/>
        </w:rPr>
        <w:t>ие по УМК сле</w:t>
      </w:r>
      <w:r w:rsidRPr="00184F94">
        <w:rPr>
          <w:rFonts w:ascii="Times New Roman" w:hAnsi="Times New Roman"/>
          <w:b/>
          <w:spacing w:val="1"/>
          <w:sz w:val="24"/>
          <w:szCs w:val="24"/>
        </w:rPr>
        <w:t>д</w:t>
      </w:r>
      <w:r w:rsidRPr="00184F94">
        <w:rPr>
          <w:rFonts w:ascii="Times New Roman" w:hAnsi="Times New Roman"/>
          <w:b/>
          <w:spacing w:val="-6"/>
          <w:sz w:val="24"/>
          <w:szCs w:val="24"/>
        </w:rPr>
        <w:t>у</w:t>
      </w:r>
      <w:r w:rsidRPr="00184F94">
        <w:rPr>
          <w:rFonts w:ascii="Times New Roman" w:hAnsi="Times New Roman"/>
          <w:b/>
          <w:sz w:val="24"/>
          <w:szCs w:val="24"/>
        </w:rPr>
        <w:t>ющих</w:t>
      </w:r>
      <w:r w:rsidRPr="00184F94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184F94">
        <w:rPr>
          <w:rFonts w:ascii="Times New Roman" w:hAnsi="Times New Roman"/>
          <w:b/>
          <w:sz w:val="24"/>
          <w:szCs w:val="24"/>
        </w:rPr>
        <w:t>авторов:</w:t>
      </w:r>
    </w:p>
    <w:p w:rsidR="002F1FB5" w:rsidRPr="00184F94" w:rsidRDefault="002F1FB5" w:rsidP="00D57A0A">
      <w:pPr>
        <w:pStyle w:val="NormalWeb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184F94">
        <w:t>Учебно-методический комплекс:</w:t>
      </w:r>
    </w:p>
    <w:p w:rsidR="002F1FB5" w:rsidRPr="00184F94" w:rsidRDefault="002F1FB5" w:rsidP="00D57A0A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184F94">
        <w:rPr>
          <w:rFonts w:ascii="Times New Roman" w:hAnsi="Times New Roman"/>
          <w:color w:val="000000"/>
          <w:sz w:val="24"/>
          <w:szCs w:val="24"/>
        </w:rPr>
        <w:t>1. Биология. 5 класс: учеб. Для общеобразоват. учреждений / Сивоглазов В. И., Плешаков А. А.– М.: Просвещение, 2019.</w:t>
      </w:r>
    </w:p>
    <w:p w:rsidR="002F1FB5" w:rsidRPr="00184F94" w:rsidRDefault="002F1FB5" w:rsidP="00D57A0A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184F94">
        <w:rPr>
          <w:rFonts w:ascii="Times New Roman" w:hAnsi="Times New Roman"/>
          <w:color w:val="000000"/>
          <w:sz w:val="24"/>
          <w:szCs w:val="24"/>
        </w:rPr>
        <w:t>2. Биология. 6 класс: учеб.для общеобразоват. учреждений / Сивоглазов В. И., Плешаков А. А.– М.: Просвещение, 2019.</w:t>
      </w:r>
    </w:p>
    <w:p w:rsidR="002F1FB5" w:rsidRPr="00184F94" w:rsidRDefault="002F1FB5" w:rsidP="00D57A0A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184F94">
        <w:rPr>
          <w:rFonts w:ascii="Times New Roman" w:hAnsi="Times New Roman"/>
          <w:color w:val="000000"/>
          <w:sz w:val="24"/>
          <w:szCs w:val="24"/>
        </w:rPr>
        <w:t>3. Биология. 7 класс: учеб.для общеобразоват. учреждений / Сивоглазов В. И., Сарычева Н. Ю., Каменский А. А. – М.: Просвещение, 2019.</w:t>
      </w:r>
    </w:p>
    <w:p w:rsidR="002F1FB5" w:rsidRPr="00184F94" w:rsidRDefault="002F1FB5" w:rsidP="00D57A0A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184F94">
        <w:rPr>
          <w:rFonts w:ascii="Times New Roman" w:hAnsi="Times New Roman"/>
          <w:color w:val="000000"/>
          <w:sz w:val="24"/>
          <w:szCs w:val="24"/>
        </w:rPr>
        <w:t>4. Биология. 8 класс: учеб.для общеобразоват. учреждений / Сивоглазов В. И., Каменский А. А., Сарычева Н. Ю. – М.: Просвещение, 2019.</w:t>
      </w:r>
    </w:p>
    <w:p w:rsidR="002F1FB5" w:rsidRPr="00184F94" w:rsidRDefault="002F1FB5" w:rsidP="00D57A0A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1"/>
          <w:szCs w:val="21"/>
        </w:rPr>
      </w:pPr>
      <w:r w:rsidRPr="00184F94">
        <w:rPr>
          <w:rFonts w:ascii="Times New Roman" w:hAnsi="Times New Roman"/>
          <w:color w:val="000000"/>
          <w:sz w:val="24"/>
          <w:szCs w:val="24"/>
        </w:rPr>
        <w:t>5. Биология. 9 класс: учеб. для общеобразоват. учреждений / Сивоглазов В. И., Каменский А. А., Сарычева Н. Ю. и др.– М.: Просвещение, 2019.</w:t>
      </w:r>
    </w:p>
    <w:p w:rsidR="002F1FB5" w:rsidRPr="00184F94" w:rsidRDefault="002F1FB5" w:rsidP="00D57A0A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84F94">
        <w:rPr>
          <w:rFonts w:ascii="Times New Roman" w:hAnsi="Times New Roman"/>
          <w:color w:val="000000"/>
          <w:sz w:val="24"/>
          <w:szCs w:val="24"/>
        </w:rPr>
        <w:t>Учебники соответствуют Федеральному государственному образовательному стандарту. Рекомендованы Министерством образования и науки Российской Федерации.</w:t>
      </w:r>
    </w:p>
    <w:p w:rsidR="002F1FB5" w:rsidRPr="00184F94" w:rsidRDefault="002F1FB5" w:rsidP="00D57A0A">
      <w:pPr>
        <w:shd w:val="clear" w:color="auto" w:fill="FFFFFF"/>
        <w:spacing w:line="294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84F94">
        <w:rPr>
          <w:rFonts w:ascii="Times New Roman" w:hAnsi="Times New Roman"/>
          <w:color w:val="000000"/>
          <w:sz w:val="24"/>
          <w:szCs w:val="24"/>
        </w:rPr>
        <w:t>Обучающиеся 8-9 классов в 2021- 2022 получают образование по биологии по УМК следующих авторов:</w:t>
      </w:r>
    </w:p>
    <w:p w:rsidR="002F1FB5" w:rsidRPr="00184F94" w:rsidRDefault="002F1FB5" w:rsidP="001753F4">
      <w:pPr>
        <w:shd w:val="clear" w:color="auto" w:fill="FFFFFF"/>
        <w:ind w:right="57"/>
        <w:rPr>
          <w:rStyle w:val="fontstyle01"/>
          <w:rFonts w:ascii="Times New Roman" w:hAnsi="Times New Roman"/>
        </w:rPr>
      </w:pPr>
      <w:r w:rsidRPr="00184F94">
        <w:rPr>
          <w:rFonts w:ascii="Times New Roman" w:hAnsi="Times New Roman"/>
          <w:color w:val="000000"/>
          <w:sz w:val="21"/>
          <w:szCs w:val="21"/>
        </w:rPr>
        <w:t>--</w:t>
      </w:r>
      <w:r w:rsidRPr="00184F94">
        <w:rPr>
          <w:rStyle w:val="fontstyle01"/>
          <w:rFonts w:ascii="Times New Roman" w:hAnsi="Times New Roman"/>
        </w:rPr>
        <w:t>.</w:t>
      </w:r>
      <w:r w:rsidRPr="00184F94">
        <w:rPr>
          <w:rStyle w:val="fontstyle01"/>
          <w:rFonts w:ascii="Times New Roman" w:hAnsi="Times New Roman"/>
          <w:color w:val="0D0D0D"/>
        </w:rPr>
        <w:t>Биология. 8 класс: учебник для общеобразовательных учреждений. Линия «Ракурс» /</w:t>
      </w:r>
      <w:r w:rsidRPr="00184F94">
        <w:rPr>
          <w:rFonts w:ascii="Times New Roman" w:hAnsi="Times New Roman"/>
          <w:color w:val="0D0D0D"/>
        </w:rPr>
        <w:br/>
      </w:r>
      <w:r w:rsidRPr="00184F94">
        <w:rPr>
          <w:rStyle w:val="fontstyle01"/>
          <w:rFonts w:ascii="Times New Roman" w:hAnsi="Times New Roman"/>
          <w:color w:val="0D0D0D"/>
        </w:rPr>
        <w:t>М.Б. Жемчугова, Н.И. Романова</w:t>
      </w:r>
      <w:r w:rsidRPr="00184F94">
        <w:rPr>
          <w:rStyle w:val="fontstyle01"/>
          <w:rFonts w:ascii="Times New Roman" w:hAnsi="Times New Roman"/>
        </w:rPr>
        <w:t>. – М.: ООО «Русское слово – учебник».</w:t>
      </w:r>
      <w:r w:rsidRPr="00184F94">
        <w:rPr>
          <w:rFonts w:ascii="Times New Roman" w:hAnsi="Times New Roman"/>
          <w:color w:val="000000"/>
        </w:rPr>
        <w:br/>
      </w:r>
      <w:r w:rsidRPr="00184F94">
        <w:rPr>
          <w:rStyle w:val="fontstyle01"/>
          <w:rFonts w:ascii="Times New Roman" w:hAnsi="Times New Roman"/>
        </w:rPr>
        <w:t>--</w:t>
      </w:r>
      <w:r w:rsidRPr="00184F94">
        <w:rPr>
          <w:rStyle w:val="fontstyle01"/>
          <w:rFonts w:ascii="Times New Roman" w:hAnsi="Times New Roman"/>
          <w:color w:val="0D0D0D"/>
        </w:rPr>
        <w:t>Биология. 9 класс: учебник для общеобразовательных учреждений. Линия «Ракурс» /</w:t>
      </w:r>
      <w:r w:rsidRPr="00184F94">
        <w:rPr>
          <w:rFonts w:ascii="Times New Roman" w:hAnsi="Times New Roman"/>
          <w:color w:val="0D0D0D"/>
        </w:rPr>
        <w:br/>
      </w:r>
      <w:r w:rsidRPr="00184F94">
        <w:rPr>
          <w:rStyle w:val="fontstyle01"/>
          <w:rFonts w:ascii="Times New Roman" w:hAnsi="Times New Roman"/>
          <w:color w:val="212121"/>
        </w:rPr>
        <w:t>С.Б. Данилов, Н.И. Романова, А.И. Владимирская</w:t>
      </w:r>
      <w:r w:rsidRPr="00184F94">
        <w:rPr>
          <w:rStyle w:val="fontstyle01"/>
          <w:rFonts w:ascii="Times New Roman" w:hAnsi="Times New Roman"/>
        </w:rPr>
        <w:t>. – М.:ООО «Русское слово – учебник».</w:t>
      </w:r>
    </w:p>
    <w:p w:rsidR="002F1FB5" w:rsidRPr="00184F94" w:rsidRDefault="002F1FB5" w:rsidP="001753F4">
      <w:pPr>
        <w:pStyle w:val="ListParagraph"/>
        <w:numPr>
          <w:ilvl w:val="0"/>
          <w:numId w:val="3"/>
        </w:numPr>
        <w:shd w:val="clear" w:color="auto" w:fill="FFFFFF"/>
        <w:ind w:left="426"/>
        <w:jc w:val="both"/>
        <w:rPr>
          <w:rFonts w:ascii="Times New Roman" w:hAnsi="Times New Roman"/>
        </w:rPr>
      </w:pPr>
      <w:r w:rsidRPr="00184F94">
        <w:rPr>
          <w:rFonts w:ascii="Times New Roman" w:hAnsi="Times New Roman"/>
          <w:color w:val="000000"/>
        </w:rPr>
        <w:t>Санитарно-эпидемиологических требований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Российской̆ Федерации от 29.12.2010 No 189 (далее - СанПиН 2.4.2.2821-10).</w:t>
      </w:r>
    </w:p>
    <w:p w:rsidR="002F1FB5" w:rsidRPr="00184F94" w:rsidRDefault="002F1FB5" w:rsidP="001753F4">
      <w:pPr>
        <w:shd w:val="clear" w:color="auto" w:fill="FFFFFF"/>
        <w:ind w:left="113" w:right="57"/>
        <w:rPr>
          <w:rFonts w:ascii="Times New Roman" w:hAnsi="Times New Roman"/>
          <w:b/>
          <w:sz w:val="24"/>
          <w:szCs w:val="24"/>
        </w:rPr>
      </w:pPr>
    </w:p>
    <w:p w:rsidR="002F1FB5" w:rsidRPr="00184F94" w:rsidRDefault="002F1FB5" w:rsidP="001753F4">
      <w:pPr>
        <w:shd w:val="clear" w:color="auto" w:fill="FFFFFF"/>
        <w:ind w:left="113" w:right="57"/>
        <w:rPr>
          <w:rFonts w:ascii="Times New Roman" w:hAnsi="Times New Roman"/>
          <w:sz w:val="24"/>
          <w:szCs w:val="24"/>
        </w:rPr>
      </w:pPr>
      <w:r w:rsidRPr="00184F94">
        <w:rPr>
          <w:rFonts w:ascii="Times New Roman" w:hAnsi="Times New Roman"/>
          <w:b/>
          <w:spacing w:val="16"/>
          <w:sz w:val="24"/>
          <w:szCs w:val="24"/>
        </w:rPr>
        <w:t xml:space="preserve">                Цели</w:t>
      </w:r>
      <w:r w:rsidRPr="00184F94">
        <w:rPr>
          <w:rFonts w:ascii="Times New Roman" w:hAnsi="Times New Roman"/>
          <w:spacing w:val="16"/>
          <w:sz w:val="24"/>
          <w:szCs w:val="24"/>
        </w:rPr>
        <w:t xml:space="preserve"> реализации ООП ООО по учебному предмету «Биология»:</w:t>
      </w:r>
    </w:p>
    <w:p w:rsidR="002F1FB5" w:rsidRPr="00184F94" w:rsidRDefault="002F1FB5" w:rsidP="001753F4">
      <w:pPr>
        <w:shd w:val="clear" w:color="auto" w:fill="FFFFFF"/>
        <w:ind w:left="113" w:right="57"/>
        <w:rPr>
          <w:rFonts w:ascii="Times New Roman" w:hAnsi="Times New Roman"/>
          <w:sz w:val="24"/>
          <w:szCs w:val="24"/>
        </w:rPr>
      </w:pPr>
      <w:r w:rsidRPr="00184F94">
        <w:rPr>
          <w:rFonts w:ascii="Times New Roman" w:hAnsi="Times New Roman"/>
        </w:rPr>
        <w:t xml:space="preserve">Усвоение содержания предмета и достижения обучающимися результатов изучения в соответствии с требованиями ФГОС ООО и ООП ООО. </w:t>
      </w:r>
    </w:p>
    <w:p w:rsidR="002F1FB5" w:rsidRPr="00184F94" w:rsidRDefault="002F1FB5" w:rsidP="001753F4">
      <w:pPr>
        <w:pStyle w:val="001"/>
        <w:numPr>
          <w:ilvl w:val="0"/>
          <w:numId w:val="4"/>
        </w:numPr>
        <w:ind w:left="426" w:firstLine="0"/>
      </w:pPr>
      <w:r>
        <w:t xml:space="preserve">Формирование </w:t>
      </w:r>
      <w:r w:rsidRPr="00184F94">
        <w:t xml:space="preserve">первоначальных систематизированных представлений о биологических объектах, процессах, явлениях, закономерностях, об основных биологических теориях, элементарных представлений о наследственности и изменчивости (ген, хромосома, мутация, наследственные заболевания, наследственная и ненаследственная изменчивость, гаметы), об экосистемной организации жизни; овладение понятийным аппаратом биологии; </w:t>
      </w:r>
    </w:p>
    <w:p w:rsidR="002F1FB5" w:rsidRPr="00184F94" w:rsidRDefault="002F1FB5" w:rsidP="001753F4">
      <w:pPr>
        <w:pStyle w:val="001"/>
        <w:numPr>
          <w:ilvl w:val="0"/>
          <w:numId w:val="4"/>
        </w:numPr>
        <w:ind w:left="426" w:firstLine="0"/>
      </w:pPr>
      <w:r w:rsidRPr="00184F94">
        <w:t xml:space="preserve">приобретение опыта использования методов биологической науки для изучения живых организмов и человека: наблюдения за живыми объектами, собственным организмом; описание биологических объектов и процессов; проведение несложных биологических экспериментов с использованием аналоговых и цифровых биологических приборов, и инструментов; </w:t>
      </w:r>
    </w:p>
    <w:p w:rsidR="002F1FB5" w:rsidRPr="00184F94" w:rsidRDefault="002F1FB5" w:rsidP="001753F4">
      <w:pPr>
        <w:pStyle w:val="001"/>
        <w:numPr>
          <w:ilvl w:val="0"/>
          <w:numId w:val="4"/>
        </w:numPr>
        <w:ind w:left="426" w:firstLine="0"/>
      </w:pPr>
      <w:r w:rsidRPr="00184F94">
        <w:t xml:space="preserve"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ними; проведение наблюдений за состоянием собственного организма; </w:t>
      </w:r>
    </w:p>
    <w:p w:rsidR="002F1FB5" w:rsidRPr="00184F94" w:rsidRDefault="002F1FB5" w:rsidP="001753F4">
      <w:pPr>
        <w:pStyle w:val="001"/>
        <w:numPr>
          <w:ilvl w:val="0"/>
          <w:numId w:val="4"/>
        </w:numPr>
        <w:ind w:left="426" w:firstLine="0"/>
      </w:pPr>
      <w:r w:rsidRPr="00184F94">
        <w:t xml:space="preserve"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человека,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сохранения биоразнообразия и природных местообитаний; </w:t>
      </w:r>
    </w:p>
    <w:p w:rsidR="002F1FB5" w:rsidRPr="00184F94" w:rsidRDefault="002F1FB5" w:rsidP="001753F4">
      <w:pPr>
        <w:pStyle w:val="001"/>
        <w:numPr>
          <w:ilvl w:val="0"/>
          <w:numId w:val="4"/>
        </w:numPr>
        <w:ind w:left="426" w:firstLine="0"/>
      </w:pPr>
      <w:r w:rsidRPr="00184F94">
        <w:t xml:space="preserve">овладение приёмами работы с информацией биологического содержания, представленной в разной форме (в виде текста, табличных данных, схем, фотографий и др.); </w:t>
      </w:r>
    </w:p>
    <w:p w:rsidR="002F1FB5" w:rsidRPr="00184F94" w:rsidRDefault="002F1FB5" w:rsidP="001753F4">
      <w:pPr>
        <w:pStyle w:val="001"/>
        <w:numPr>
          <w:ilvl w:val="0"/>
          <w:numId w:val="4"/>
        </w:numPr>
        <w:ind w:left="426" w:firstLine="0"/>
        <w:rPr>
          <w:b/>
          <w:i/>
        </w:rPr>
      </w:pPr>
      <w:r w:rsidRPr="00184F94">
        <w:t>создание основы для формирования интереса к дальнейшему расширению и углублению биологических знаний и выбора биологии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2F1FB5" w:rsidRPr="00184F94" w:rsidRDefault="002F1FB5" w:rsidP="001753F4">
      <w:pPr>
        <w:pStyle w:val="001"/>
        <w:ind w:firstLine="709"/>
        <w:rPr>
          <w:b/>
          <w:i/>
        </w:rPr>
      </w:pPr>
      <w:r w:rsidRPr="00184F94">
        <w:rPr>
          <w:b/>
          <w:i/>
        </w:rPr>
        <w:t>Задачи:</w:t>
      </w:r>
    </w:p>
    <w:p w:rsidR="002F1FB5" w:rsidRPr="00184F94" w:rsidRDefault="002F1FB5" w:rsidP="001753F4">
      <w:pPr>
        <w:pStyle w:val="Default"/>
        <w:numPr>
          <w:ilvl w:val="0"/>
          <w:numId w:val="5"/>
        </w:numPr>
        <w:ind w:left="426" w:firstLine="0"/>
        <w:jc w:val="both"/>
      </w:pPr>
      <w:r w:rsidRPr="00184F94">
        <w:t xml:space="preserve">Сформировать основы знаний о многообразии живых организмов и принципах их классификации; </w:t>
      </w:r>
    </w:p>
    <w:p w:rsidR="002F1FB5" w:rsidRPr="00184F94" w:rsidRDefault="002F1FB5" w:rsidP="001753F4">
      <w:pPr>
        <w:pStyle w:val="Default"/>
        <w:numPr>
          <w:ilvl w:val="0"/>
          <w:numId w:val="5"/>
        </w:numPr>
        <w:ind w:left="426" w:firstLine="0"/>
        <w:jc w:val="both"/>
      </w:pPr>
      <w:r w:rsidRPr="00184F94">
        <w:t xml:space="preserve">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предмету; </w:t>
      </w:r>
    </w:p>
    <w:p w:rsidR="002F1FB5" w:rsidRPr="00184F94" w:rsidRDefault="002F1FB5" w:rsidP="001753F4">
      <w:pPr>
        <w:pStyle w:val="Default"/>
        <w:numPr>
          <w:ilvl w:val="0"/>
          <w:numId w:val="5"/>
        </w:numPr>
        <w:ind w:left="426" w:firstLine="0"/>
        <w:jc w:val="both"/>
      </w:pPr>
      <w:r w:rsidRPr="00184F94">
        <w:t xml:space="preserve">Создать условия для освоения учащимися знаний о живой природе и присущих ей закономерностях; строении, жизнедеятельности и средообразующей роли живых организмов; о роли биологической науки в практической деятельности людей; методах познания живой природы; </w:t>
      </w:r>
    </w:p>
    <w:p w:rsidR="002F1FB5" w:rsidRPr="00184F94" w:rsidRDefault="002F1FB5" w:rsidP="001753F4">
      <w:pPr>
        <w:pStyle w:val="Default"/>
        <w:numPr>
          <w:ilvl w:val="0"/>
          <w:numId w:val="5"/>
        </w:numPr>
        <w:ind w:left="426" w:firstLine="0"/>
        <w:jc w:val="both"/>
      </w:pPr>
      <w:r w:rsidRPr="00184F94">
        <w:t xml:space="preserve">Способствовать овладению учащимися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объектами, биологические эксперименты; </w:t>
      </w:r>
    </w:p>
    <w:p w:rsidR="002F1FB5" w:rsidRPr="00184F94" w:rsidRDefault="002F1FB5" w:rsidP="001753F4">
      <w:pPr>
        <w:pStyle w:val="Default"/>
        <w:numPr>
          <w:ilvl w:val="0"/>
          <w:numId w:val="5"/>
        </w:numPr>
        <w:ind w:left="426" w:firstLine="0"/>
        <w:jc w:val="both"/>
      </w:pPr>
      <w:r w:rsidRPr="00184F94">
        <w:t xml:space="preserve">способствовать развитию познавательных интересов учащихся,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 </w:t>
      </w:r>
    </w:p>
    <w:p w:rsidR="002F1FB5" w:rsidRPr="00184F94" w:rsidRDefault="002F1FB5" w:rsidP="001753F4">
      <w:pPr>
        <w:pStyle w:val="Default"/>
        <w:numPr>
          <w:ilvl w:val="0"/>
          <w:numId w:val="5"/>
        </w:numPr>
        <w:ind w:left="426" w:firstLine="0"/>
        <w:jc w:val="both"/>
        <w:rPr>
          <w:b/>
          <w:color w:val="auto"/>
        </w:rPr>
      </w:pPr>
      <w:r w:rsidRPr="00184F94">
        <w:t>способствовать воспитанию у учащихся позитивного ценностного отношения к живой природе, собственному здоровью и здоровью других людей; культуре поведения в природе;</w:t>
      </w:r>
      <w:r w:rsidRPr="00184F94">
        <w:rPr>
          <w:b/>
          <w:color w:val="auto"/>
        </w:rPr>
        <w:t xml:space="preserve"> </w:t>
      </w:r>
    </w:p>
    <w:p w:rsidR="002F1FB5" w:rsidRPr="00184F94" w:rsidRDefault="002F1FB5" w:rsidP="001753F4">
      <w:pPr>
        <w:pStyle w:val="001"/>
        <w:jc w:val="center"/>
        <w:rPr>
          <w:b/>
        </w:rPr>
      </w:pPr>
    </w:p>
    <w:p w:rsidR="002F1FB5" w:rsidRPr="00184F94" w:rsidRDefault="002F1FB5" w:rsidP="00B979DE">
      <w:pPr>
        <w:pStyle w:val="001"/>
        <w:rPr>
          <w:sz w:val="22"/>
          <w:szCs w:val="22"/>
        </w:rPr>
      </w:pPr>
      <w:r w:rsidRPr="00184F94">
        <w:rPr>
          <w:sz w:val="22"/>
          <w:szCs w:val="22"/>
        </w:rPr>
        <w:t xml:space="preserve">             ОБЩАЯ ХАРАКТЕРИСТИКА УЧЕБНОГО ПРЕДМЕТА </w:t>
      </w:r>
    </w:p>
    <w:p w:rsidR="002F1FB5" w:rsidRPr="00184F94" w:rsidRDefault="002F1FB5" w:rsidP="00B979DE">
      <w:pPr>
        <w:pStyle w:val="001"/>
      </w:pPr>
      <w:r w:rsidRPr="00184F94">
        <w:rPr>
          <w:b/>
        </w:rPr>
        <w:t xml:space="preserve">               </w:t>
      </w:r>
      <w:r w:rsidRPr="00184F94"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биосоциальном существе.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Примерная программа по биологии строится с учетом следующих содержательных линий: </w:t>
      </w:r>
    </w:p>
    <w:p w:rsidR="002F1FB5" w:rsidRPr="00184F94" w:rsidRDefault="002F1FB5" w:rsidP="001753F4">
      <w:pPr>
        <w:pStyle w:val="001"/>
        <w:ind w:firstLine="708"/>
      </w:pPr>
      <w:r w:rsidRPr="00184F94">
        <w:t xml:space="preserve">• многообразие и эволюция органического мира; </w:t>
      </w:r>
    </w:p>
    <w:p w:rsidR="002F1FB5" w:rsidRPr="00184F94" w:rsidRDefault="002F1FB5" w:rsidP="001753F4">
      <w:pPr>
        <w:pStyle w:val="001"/>
        <w:ind w:firstLine="708"/>
      </w:pPr>
      <w:r w:rsidRPr="00184F94">
        <w:t xml:space="preserve">• биологическая природа и социальная сущность человека; </w:t>
      </w:r>
    </w:p>
    <w:p w:rsidR="002F1FB5" w:rsidRPr="00184F94" w:rsidRDefault="002F1FB5" w:rsidP="001753F4">
      <w:pPr>
        <w:pStyle w:val="001"/>
        <w:ind w:firstLine="708"/>
      </w:pPr>
      <w:r w:rsidRPr="00184F94">
        <w:t xml:space="preserve">• уровневая организация живой природы. </w:t>
      </w:r>
    </w:p>
    <w:p w:rsidR="002F1FB5" w:rsidRPr="00184F94" w:rsidRDefault="002F1FB5" w:rsidP="001753F4">
      <w:pPr>
        <w:pStyle w:val="001"/>
        <w:ind w:firstLine="708"/>
      </w:pPr>
      <w:r w:rsidRPr="00184F94">
        <w:t>Содержание структурировано в виде трех разделов: «Живые организмы», «Человек и его здоровье», «Общие биологические закономерности». Раздел «Живые организмы» включает сведения об отличительных признаках живых организмов, их многообразии, системе органического мира, растениях, животных, грибах, бактериях и лишайниках. Содержание раздела представлено на основе эколого-эволюционного и функционального подходов,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эволюции, приспособленности к среде обитания, роли в экосистемах. В разделе «Человек и его здоровье» содержатся сведения о человеке как биосоциальном существе, строении человеческого организма, процессах жизнедеятельности, особенностях психических процессов, социальной сущности, роли в окружающей среде. Содержание раздела «Общие биологические закономерности» подчинено, во-первых, обобщению и систематизации того содержания, которое было освоено учащимися при изучении курса биологии в основной школе; во-вторых, знакомству школьников с некоторыми доступными для их восприятия общебиологическими закономерностями.</w:t>
      </w:r>
    </w:p>
    <w:p w:rsidR="002F1FB5" w:rsidRPr="00184F94" w:rsidRDefault="002F1FB5" w:rsidP="00B979DE">
      <w:pPr>
        <w:rPr>
          <w:rFonts w:ascii="Times New Roman" w:hAnsi="Times New Roman"/>
          <w:b/>
          <w:sz w:val="24"/>
          <w:szCs w:val="24"/>
        </w:rPr>
      </w:pPr>
    </w:p>
    <w:p w:rsidR="002F1FB5" w:rsidRPr="00184F94" w:rsidRDefault="002F1FB5" w:rsidP="00B979DE">
      <w:pPr>
        <w:rPr>
          <w:rFonts w:ascii="Times New Roman" w:hAnsi="Times New Roman"/>
        </w:rPr>
      </w:pPr>
      <w:r w:rsidRPr="00184F94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184F94">
        <w:rPr>
          <w:rFonts w:ascii="Times New Roman" w:hAnsi="Times New Roman"/>
        </w:rPr>
        <w:t>МЕСТО УЧЕБНОГО ПРЕДМЕТА В УЧЕБНОМ ПЛАНЕ:</w:t>
      </w:r>
    </w:p>
    <w:p w:rsidR="002F1FB5" w:rsidRPr="00184F94" w:rsidRDefault="002F1FB5" w:rsidP="001753F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4F94">
        <w:rPr>
          <w:rFonts w:ascii="Times New Roman" w:hAnsi="Times New Roman"/>
          <w:sz w:val="24"/>
          <w:szCs w:val="24"/>
        </w:rPr>
        <w:t xml:space="preserve">Программа учебного предмета «Биология» составлена на уровень основного общего образования. Общее число учебных часов за пять лет обучения — 272 ч, из них по 34 ч (1 ч в неделю) в 5, 6  классах и по 68 ч (2 ч в неделю) в 7, 8 и 9 классах. </w:t>
      </w:r>
    </w:p>
    <w:p w:rsidR="002F1FB5" w:rsidRPr="00184F94" w:rsidRDefault="002F1FB5" w:rsidP="00B979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4F94">
        <w:rPr>
          <w:rFonts w:ascii="Times New Roman" w:hAnsi="Times New Roman"/>
          <w:sz w:val="24"/>
          <w:szCs w:val="24"/>
        </w:rPr>
        <w:t xml:space="preserve">Содержание курса биологии в основной школе является базой для изучения общих биологических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биологического образования и является основой для последующей уровневой и профильной дифференциации. </w:t>
      </w:r>
    </w:p>
    <w:p w:rsidR="002F1FB5" w:rsidRPr="00184F94" w:rsidRDefault="002F1FB5" w:rsidP="00B979D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4F94">
        <w:rPr>
          <w:rFonts w:ascii="Times New Roman" w:hAnsi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  <w:r w:rsidRPr="00184F94">
        <w:rPr>
          <w:rFonts w:ascii="Times New Roman" w:hAnsi="Times New Roman"/>
          <w:sz w:val="24"/>
          <w:szCs w:val="24"/>
        </w:rPr>
        <w:t xml:space="preserve"> планируемые  результаты учебного предмета (личностные, метапредметные и предметные),  содержание учебного предмета, тематическое планирование с учётом рабочей программы воспитания.</w:t>
      </w:r>
    </w:p>
    <w:p w:rsidR="002F1FB5" w:rsidRPr="00184F94" w:rsidRDefault="002F1FB5" w:rsidP="00B979DE">
      <w:pPr>
        <w:shd w:val="clear" w:color="auto" w:fill="FFFFFF"/>
        <w:ind w:left="113" w:right="57"/>
        <w:rPr>
          <w:rFonts w:ascii="Times New Roman" w:hAnsi="Times New Roman"/>
          <w:sz w:val="24"/>
          <w:szCs w:val="24"/>
        </w:rPr>
      </w:pPr>
      <w:r w:rsidRPr="00184F94">
        <w:rPr>
          <w:rFonts w:ascii="Times New Roman" w:hAnsi="Times New Roman"/>
          <w:sz w:val="24"/>
          <w:szCs w:val="24"/>
        </w:rPr>
        <w:t xml:space="preserve">Приложения  к рабочей программе:  предметная система оценивания  и оценочные материалы. </w:t>
      </w:r>
    </w:p>
    <w:p w:rsidR="002F1FB5" w:rsidRPr="00184F94" w:rsidRDefault="002F1FB5" w:rsidP="00A47171">
      <w:pPr>
        <w:shd w:val="clear" w:color="auto" w:fill="FFFFFF"/>
        <w:ind w:left="113" w:right="57"/>
        <w:rPr>
          <w:rFonts w:ascii="Times New Roman" w:hAnsi="Times New Roman"/>
          <w:sz w:val="24"/>
          <w:szCs w:val="24"/>
        </w:rPr>
      </w:pPr>
    </w:p>
    <w:p w:rsidR="002F1FB5" w:rsidRPr="00184F94" w:rsidRDefault="002F1FB5" w:rsidP="00A47171">
      <w:pPr>
        <w:shd w:val="clear" w:color="auto" w:fill="FFFFFF"/>
        <w:ind w:left="113" w:right="57"/>
        <w:rPr>
          <w:rFonts w:ascii="Times New Roman" w:hAnsi="Times New Roman"/>
          <w:sz w:val="24"/>
          <w:szCs w:val="24"/>
        </w:rPr>
      </w:pPr>
    </w:p>
    <w:p w:rsidR="002F1FB5" w:rsidRPr="00184F94" w:rsidRDefault="002F1FB5" w:rsidP="00A47171">
      <w:pPr>
        <w:shd w:val="clear" w:color="auto" w:fill="FFFFFF"/>
        <w:ind w:left="113" w:right="57"/>
        <w:rPr>
          <w:rFonts w:ascii="Times New Roman" w:hAnsi="Times New Roman"/>
          <w:sz w:val="24"/>
          <w:szCs w:val="24"/>
        </w:rPr>
      </w:pPr>
    </w:p>
    <w:p w:rsidR="002F1FB5" w:rsidRPr="00184F94" w:rsidRDefault="002F1FB5" w:rsidP="00184F94">
      <w:pPr>
        <w:ind w:right="57"/>
        <w:rPr>
          <w:rFonts w:ascii="Times New Roman" w:hAnsi="Times New Roman"/>
          <w:snapToGrid w:val="0"/>
          <w:sz w:val="24"/>
          <w:szCs w:val="24"/>
        </w:rPr>
      </w:pPr>
    </w:p>
    <w:sectPr w:rsidR="002F1FB5" w:rsidRPr="00184F94" w:rsidSect="00E86FC2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FB5" w:rsidRDefault="002F1FB5" w:rsidP="00737B61">
      <w:r>
        <w:separator/>
      </w:r>
    </w:p>
  </w:endnote>
  <w:endnote w:type="continuationSeparator" w:id="0">
    <w:p w:rsidR="002F1FB5" w:rsidRDefault="002F1FB5" w:rsidP="00737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B5" w:rsidRDefault="002F1FB5" w:rsidP="00CB22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1FB5" w:rsidRDefault="002F1FB5" w:rsidP="00E7715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FB5" w:rsidRDefault="002F1FB5" w:rsidP="00CB22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F1FB5" w:rsidRDefault="002F1FB5" w:rsidP="00E7715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FB5" w:rsidRDefault="002F1FB5" w:rsidP="00737B61">
      <w:r>
        <w:separator/>
      </w:r>
    </w:p>
  </w:footnote>
  <w:footnote w:type="continuationSeparator" w:id="0">
    <w:p w:rsidR="002F1FB5" w:rsidRDefault="002F1FB5" w:rsidP="00737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A54"/>
    <w:multiLevelType w:val="hybridMultilevel"/>
    <w:tmpl w:val="43F8F156"/>
    <w:lvl w:ilvl="0" w:tplc="C0A2B5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40747"/>
    <w:multiLevelType w:val="hybridMultilevel"/>
    <w:tmpl w:val="9FAE771C"/>
    <w:lvl w:ilvl="0" w:tplc="8FFA13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F7245"/>
    <w:multiLevelType w:val="hybridMultilevel"/>
    <w:tmpl w:val="2292A5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B6AAC"/>
    <w:multiLevelType w:val="hybridMultilevel"/>
    <w:tmpl w:val="4C2EDA38"/>
    <w:lvl w:ilvl="0" w:tplc="8FFA13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B61"/>
    <w:rsid w:val="000B0AD4"/>
    <w:rsid w:val="00175198"/>
    <w:rsid w:val="001753F4"/>
    <w:rsid w:val="00184F94"/>
    <w:rsid w:val="001E3ACC"/>
    <w:rsid w:val="002147DE"/>
    <w:rsid w:val="00222984"/>
    <w:rsid w:val="00233923"/>
    <w:rsid w:val="002F1FB5"/>
    <w:rsid w:val="00333AC8"/>
    <w:rsid w:val="00394577"/>
    <w:rsid w:val="003C2796"/>
    <w:rsid w:val="003C71B8"/>
    <w:rsid w:val="0040145D"/>
    <w:rsid w:val="00417ED6"/>
    <w:rsid w:val="00432A94"/>
    <w:rsid w:val="004C3449"/>
    <w:rsid w:val="00526C20"/>
    <w:rsid w:val="00536F19"/>
    <w:rsid w:val="00545FE5"/>
    <w:rsid w:val="005971C4"/>
    <w:rsid w:val="005D4743"/>
    <w:rsid w:val="0060709E"/>
    <w:rsid w:val="00634E3E"/>
    <w:rsid w:val="0066075D"/>
    <w:rsid w:val="00677220"/>
    <w:rsid w:val="006A0E8F"/>
    <w:rsid w:val="007001B1"/>
    <w:rsid w:val="007007D2"/>
    <w:rsid w:val="00737B61"/>
    <w:rsid w:val="007D30EF"/>
    <w:rsid w:val="00867AE1"/>
    <w:rsid w:val="008720A7"/>
    <w:rsid w:val="00897FE8"/>
    <w:rsid w:val="008C1439"/>
    <w:rsid w:val="009A12FA"/>
    <w:rsid w:val="009E23EB"/>
    <w:rsid w:val="00A4224F"/>
    <w:rsid w:val="00A47171"/>
    <w:rsid w:val="00B979DE"/>
    <w:rsid w:val="00BF796C"/>
    <w:rsid w:val="00C06A6B"/>
    <w:rsid w:val="00C5146F"/>
    <w:rsid w:val="00C606A4"/>
    <w:rsid w:val="00C773D1"/>
    <w:rsid w:val="00CB227D"/>
    <w:rsid w:val="00D50104"/>
    <w:rsid w:val="00D57A0A"/>
    <w:rsid w:val="00D9702A"/>
    <w:rsid w:val="00E0533B"/>
    <w:rsid w:val="00E11DC1"/>
    <w:rsid w:val="00E77156"/>
    <w:rsid w:val="00E86FC2"/>
    <w:rsid w:val="00ED168C"/>
    <w:rsid w:val="00F074F1"/>
    <w:rsid w:val="00F15E9B"/>
    <w:rsid w:val="00F3017D"/>
    <w:rsid w:val="00F51AD6"/>
    <w:rsid w:val="00FB05C5"/>
    <w:rsid w:val="00FB3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B61"/>
    <w:pPr>
      <w:widowControl w:val="0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737B61"/>
    <w:pPr>
      <w:widowControl/>
      <w:ind w:left="720"/>
      <w:contextualSpacing/>
    </w:pPr>
    <w:rPr>
      <w:sz w:val="24"/>
      <w:szCs w:val="20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737B61"/>
    <w:rPr>
      <w:rFonts w:ascii="Calibri" w:hAnsi="Calibri"/>
      <w:sz w:val="24"/>
      <w:lang w:eastAsia="ru-RU"/>
    </w:rPr>
  </w:style>
  <w:style w:type="paragraph" w:customStyle="1" w:styleId="c1">
    <w:name w:val="c1"/>
    <w:basedOn w:val="Normal"/>
    <w:uiPriority w:val="99"/>
    <w:rsid w:val="00737B61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737B61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737B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7B6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37B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7B61"/>
    <w:rPr>
      <w:rFonts w:cs="Times New Roman"/>
    </w:rPr>
  </w:style>
  <w:style w:type="paragraph" w:styleId="NormalWeb">
    <w:name w:val="Normal (Web)"/>
    <w:basedOn w:val="Normal"/>
    <w:uiPriority w:val="99"/>
    <w:rsid w:val="00C06A6B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DefaultParagraphFont"/>
    <w:uiPriority w:val="99"/>
    <w:rsid w:val="00867AE1"/>
    <w:rPr>
      <w:rFonts w:ascii="TimesNewRoman" w:hAnsi="TimesNewRoman"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1753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001">
    <w:name w:val="001"/>
    <w:basedOn w:val="Normal"/>
    <w:uiPriority w:val="99"/>
    <w:rsid w:val="001753F4"/>
    <w:pPr>
      <w:widowControl/>
      <w:jc w:val="both"/>
    </w:pPr>
    <w:rPr>
      <w:rFonts w:ascii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7715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221</TotalTime>
  <Pages>3</Pages>
  <Words>1451</Words>
  <Characters>8277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2021-09-16T11:47:00Z</cp:lastPrinted>
  <dcterms:created xsi:type="dcterms:W3CDTF">2020-02-07T12:04:00Z</dcterms:created>
  <dcterms:modified xsi:type="dcterms:W3CDTF">2021-09-19T16:38:00Z</dcterms:modified>
</cp:coreProperties>
</file>